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A057" w14:textId="7A839B6C" w:rsidR="00947F62" w:rsidRDefault="00947F62" w:rsidP="00947F62">
      <w:pPr>
        <w:ind w:left="2160" w:firstLine="720"/>
      </w:pPr>
      <w:r w:rsidRPr="00834D61">
        <w:rPr>
          <w:rFonts w:ascii="Trebuchet MS" w:eastAsiaTheme="majorEastAsia" w:hAnsi="Trebuchet MS" w:cs="Arial"/>
          <w:b/>
          <w:noProof/>
          <w:color w:val="365F91" w:themeColor="accent1" w:themeShade="BF"/>
          <w:sz w:val="20"/>
          <w:szCs w:val="20"/>
        </w:rPr>
        <w:drawing>
          <wp:inline distT="0" distB="0" distL="0" distR="0" wp14:anchorId="25EE6D35" wp14:editId="46E03E2E">
            <wp:extent cx="2899719" cy="408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1796" cy="4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9A66" w14:textId="77777777" w:rsidR="00947F62" w:rsidRDefault="00947F62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3"/>
        <w:gridCol w:w="3227"/>
        <w:gridCol w:w="3230"/>
      </w:tblGrid>
      <w:tr w:rsidR="00491A66" w14:paraId="51694A23" w14:textId="77777777" w:rsidTr="001851C0">
        <w:trPr>
          <w:cantSplit/>
          <w:trHeight w:val="53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4A62F54C" w14:textId="77777777" w:rsidR="00491A66" w:rsidRPr="00E72794" w:rsidRDefault="008D3F8A" w:rsidP="000176EB">
            <w:pPr>
              <w:pStyle w:val="Title"/>
              <w:rPr>
                <w:sz w:val="20"/>
                <w:szCs w:val="20"/>
              </w:rPr>
            </w:pPr>
            <w:r>
              <w:t>Disclosure of criminal convictions</w:t>
            </w:r>
          </w:p>
        </w:tc>
      </w:tr>
      <w:tr w:rsidR="00C81188" w14:paraId="7E47031B" w14:textId="77777777" w:rsidTr="001851C0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F4DFF46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4943CD26" w14:textId="77777777" w:rsidTr="001851C0">
        <w:trPr>
          <w:cantSplit/>
          <w:trHeight w:hRule="exact" w:val="288"/>
          <w:jc w:val="center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054F2B7B" w14:textId="77777777" w:rsidR="0024648C" w:rsidRPr="00D02133" w:rsidRDefault="0024648C" w:rsidP="000176EB">
            <w:pPr>
              <w:pStyle w:val="BodyText"/>
            </w:pPr>
            <w:r w:rsidRPr="00D02133">
              <w:t>Name:</w:t>
            </w:r>
            <w:r w:rsidR="00580B81">
              <w:t xml:space="preserve"> </w:t>
            </w:r>
          </w:p>
        </w:tc>
      </w:tr>
      <w:tr w:rsidR="00C81188" w14:paraId="69831B35" w14:textId="77777777" w:rsidTr="001851C0">
        <w:trPr>
          <w:cantSplit/>
          <w:trHeight w:hRule="exact" w:val="288"/>
          <w:jc w:val="center"/>
        </w:trPr>
        <w:tc>
          <w:tcPr>
            <w:tcW w:w="3623" w:type="dxa"/>
            <w:shd w:val="clear" w:color="auto" w:fill="auto"/>
            <w:vAlign w:val="center"/>
          </w:tcPr>
          <w:p w14:paraId="4921FEE0" w14:textId="77777777" w:rsidR="00C81188" w:rsidRPr="00D02133" w:rsidRDefault="008D3F8A" w:rsidP="000176EB">
            <w:pPr>
              <w:pStyle w:val="BodyText"/>
            </w:pPr>
            <w:r>
              <w:t>Membership No: (if applicable)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83BA992" w14:textId="77777777" w:rsidR="00C81188" w:rsidRPr="00D02133" w:rsidRDefault="00C81188" w:rsidP="000176EB">
            <w:pPr>
              <w:pStyle w:val="BodyText"/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3E529D7" w14:textId="77777777" w:rsidR="00C81188" w:rsidRPr="00D02133" w:rsidRDefault="00C81188" w:rsidP="000176EB">
            <w:pPr>
              <w:pStyle w:val="BodyText"/>
            </w:pPr>
          </w:p>
        </w:tc>
      </w:tr>
      <w:tr w:rsidR="00C81188" w14:paraId="53A74DF6" w14:textId="77777777" w:rsidTr="001851C0">
        <w:trPr>
          <w:cantSplit/>
          <w:trHeight w:hRule="exact" w:val="288"/>
          <w:jc w:val="center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65B7B4FD" w14:textId="77777777" w:rsidR="00AE1F72" w:rsidRPr="00D02133" w:rsidRDefault="00AE1F72" w:rsidP="000176EB">
            <w:pPr>
              <w:pStyle w:val="BodyText"/>
            </w:pPr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</w:tbl>
    <w:p w14:paraId="5466C077" w14:textId="77777777" w:rsidR="00797DCB" w:rsidRDefault="00797DCB" w:rsidP="003138DB">
      <w:pPr>
        <w:pStyle w:val="Heading1"/>
      </w:pPr>
      <w:r>
        <w:t xml:space="preserve">of all unspent convictions below (attached is a guide which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5226"/>
        <w:gridCol w:w="18"/>
      </w:tblGrid>
      <w:tr w:rsidR="00797DCB" w14:paraId="64C6C9C2" w14:textId="77777777" w:rsidTr="00E72794">
        <w:trPr>
          <w:gridAfter w:val="1"/>
          <w:wAfter w:w="18" w:type="dxa"/>
        </w:trPr>
        <w:tc>
          <w:tcPr>
            <w:tcW w:w="10188" w:type="dxa"/>
            <w:gridSpan w:val="3"/>
            <w:shd w:val="clear" w:color="auto" w:fill="000000"/>
          </w:tcPr>
          <w:p w14:paraId="04F276DE" w14:textId="77777777" w:rsidR="00797DCB" w:rsidRPr="00E72794" w:rsidRDefault="00797DCB" w:rsidP="00CA36FD">
            <w:pPr>
              <w:rPr>
                <w:rFonts w:ascii="Tahoma" w:hAnsi="Tahoma" w:cs="Tahoma"/>
                <w:sz w:val="16"/>
                <w:szCs w:val="16"/>
              </w:rPr>
            </w:pPr>
            <w:r w:rsidRPr="00E72794">
              <w:rPr>
                <w:rFonts w:ascii="Tahoma" w:hAnsi="Tahoma" w:cs="Tahoma"/>
                <w:b/>
                <w:sz w:val="18"/>
                <w:szCs w:val="18"/>
              </w:rPr>
              <w:t xml:space="preserve">Details of </w:t>
            </w:r>
            <w:proofErr w:type="gramStart"/>
            <w:r w:rsidRPr="00E72794">
              <w:rPr>
                <w:rFonts w:ascii="Tahoma" w:hAnsi="Tahoma" w:cs="Tahoma"/>
                <w:b/>
                <w:sz w:val="18"/>
                <w:szCs w:val="18"/>
              </w:rPr>
              <w:t>convictions  -</w:t>
            </w:r>
            <w:proofErr w:type="gramEnd"/>
            <w:r w:rsidRPr="00E72794">
              <w:rPr>
                <w:rFonts w:ascii="Tahoma" w:hAnsi="Tahoma" w:cs="Tahoma"/>
                <w:b/>
                <w:sz w:val="18"/>
                <w:szCs w:val="18"/>
              </w:rPr>
              <w:t xml:space="preserve"> please </w:t>
            </w:r>
            <w:r w:rsidR="003138DB" w:rsidRPr="00E72794">
              <w:rPr>
                <w:rFonts w:ascii="Tahoma" w:hAnsi="Tahoma" w:cs="Tahoma"/>
                <w:b/>
                <w:sz w:val="18"/>
                <w:szCs w:val="18"/>
              </w:rPr>
              <w:t>list all of your convictions in the table below.  Continue on a separate sheet if necessary</w:t>
            </w:r>
            <w:r w:rsidRPr="00E7279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72794" w14:paraId="75252EF0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393710A3" w14:textId="77777777" w:rsidR="003138DB" w:rsidRPr="00E72794" w:rsidRDefault="003138DB" w:rsidP="00366037">
            <w:pPr>
              <w:rPr>
                <w:rFonts w:ascii="Tahoma" w:hAnsi="Tahoma" w:cs="Tahoma"/>
                <w:sz w:val="16"/>
                <w:szCs w:val="16"/>
              </w:rPr>
            </w:pPr>
            <w:r w:rsidRPr="00E72794">
              <w:rPr>
                <w:rFonts w:ascii="Tahoma" w:hAnsi="Tahoma" w:cs="Tahoma"/>
                <w:sz w:val="16"/>
                <w:szCs w:val="16"/>
              </w:rPr>
              <w:t xml:space="preserve"> Offence</w:t>
            </w:r>
          </w:p>
        </w:tc>
        <w:tc>
          <w:tcPr>
            <w:tcW w:w="1134" w:type="dxa"/>
            <w:shd w:val="clear" w:color="auto" w:fill="auto"/>
          </w:tcPr>
          <w:p w14:paraId="10860C0B" w14:textId="77777777" w:rsidR="008D3F8A" w:rsidRPr="00E72794" w:rsidRDefault="00797DCB" w:rsidP="00366037">
            <w:pPr>
              <w:rPr>
                <w:rFonts w:ascii="Tahoma" w:hAnsi="Tahoma" w:cs="Tahoma"/>
                <w:sz w:val="16"/>
                <w:szCs w:val="16"/>
              </w:rPr>
            </w:pPr>
            <w:r w:rsidRPr="00E72794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5226" w:type="dxa"/>
            <w:shd w:val="clear" w:color="auto" w:fill="auto"/>
          </w:tcPr>
          <w:p w14:paraId="0188B8C6" w14:textId="77777777" w:rsidR="008D3F8A" w:rsidRPr="00E72794" w:rsidRDefault="00CA36FD" w:rsidP="003660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Sentence </w:t>
            </w:r>
          </w:p>
        </w:tc>
      </w:tr>
      <w:tr w:rsidR="00E72794" w14:paraId="0E485A14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2E869112" w14:textId="77777777" w:rsidR="008D3F8A" w:rsidRDefault="008D3F8A" w:rsidP="00366037"/>
          <w:p w14:paraId="7B78237F" w14:textId="77777777" w:rsidR="003138DB" w:rsidRDefault="003138DB" w:rsidP="00366037"/>
          <w:p w14:paraId="4AF6B5AC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75A46F1B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40476707" w14:textId="77777777" w:rsidR="008D3F8A" w:rsidRDefault="008D3F8A" w:rsidP="00366037"/>
        </w:tc>
      </w:tr>
      <w:tr w:rsidR="00E72794" w14:paraId="7853ACE1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08B45F46" w14:textId="77777777" w:rsidR="008D3F8A" w:rsidRDefault="008D3F8A" w:rsidP="00366037"/>
          <w:p w14:paraId="0AB7C824" w14:textId="77777777" w:rsidR="003138DB" w:rsidRDefault="003138DB" w:rsidP="00366037"/>
          <w:p w14:paraId="4785BA09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703EC482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330595E1" w14:textId="77777777" w:rsidR="008D3F8A" w:rsidRDefault="008D3F8A" w:rsidP="00366037"/>
        </w:tc>
      </w:tr>
      <w:tr w:rsidR="00E72794" w14:paraId="03A12FA2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3D1C3344" w14:textId="77777777" w:rsidR="008D3F8A" w:rsidRDefault="008D3F8A" w:rsidP="00366037"/>
          <w:p w14:paraId="7DE79788" w14:textId="77777777" w:rsidR="003138DB" w:rsidRDefault="003138DB" w:rsidP="00366037"/>
          <w:p w14:paraId="38AD48D3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6ACF8969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36D77B47" w14:textId="77777777" w:rsidR="008D3F8A" w:rsidRDefault="008D3F8A" w:rsidP="00366037"/>
        </w:tc>
      </w:tr>
      <w:tr w:rsidR="00E72794" w14:paraId="7E3C0A3E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59AD0F59" w14:textId="77777777" w:rsidR="008D3F8A" w:rsidRDefault="008D3F8A" w:rsidP="00366037"/>
          <w:p w14:paraId="5F32BDB2" w14:textId="77777777" w:rsidR="003138DB" w:rsidRDefault="003138DB" w:rsidP="00366037"/>
          <w:p w14:paraId="38A432E0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0E4093B8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5E6FB33D" w14:textId="77777777" w:rsidR="008D3F8A" w:rsidRDefault="008D3F8A" w:rsidP="00366037"/>
        </w:tc>
      </w:tr>
      <w:tr w:rsidR="00E72794" w14:paraId="046C1010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6061D99E" w14:textId="77777777" w:rsidR="008D3F8A" w:rsidRDefault="008D3F8A" w:rsidP="00366037"/>
          <w:p w14:paraId="24E66E39" w14:textId="77777777" w:rsidR="003138DB" w:rsidRDefault="003138DB" w:rsidP="00366037"/>
          <w:p w14:paraId="371F42CB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45524787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008EE176" w14:textId="77777777" w:rsidR="008D3F8A" w:rsidRDefault="008D3F8A" w:rsidP="00366037"/>
        </w:tc>
      </w:tr>
      <w:tr w:rsidR="00E72794" w14:paraId="1A176714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40B0DF06" w14:textId="77777777" w:rsidR="008D3F8A" w:rsidRDefault="008D3F8A" w:rsidP="00366037"/>
          <w:p w14:paraId="5C68CAC5" w14:textId="77777777" w:rsidR="003138DB" w:rsidRDefault="003138DB" w:rsidP="00366037"/>
          <w:p w14:paraId="3B37BD23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645FABD3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454F9BC3" w14:textId="77777777" w:rsidR="008D3F8A" w:rsidRDefault="008D3F8A" w:rsidP="00366037"/>
        </w:tc>
      </w:tr>
      <w:tr w:rsidR="00E72794" w14:paraId="3CB4FD5C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0EDA1893" w14:textId="77777777" w:rsidR="008D3F8A" w:rsidRDefault="008D3F8A" w:rsidP="00366037"/>
          <w:p w14:paraId="5FED7C9E" w14:textId="77777777" w:rsidR="003138DB" w:rsidRDefault="003138DB" w:rsidP="00366037"/>
          <w:p w14:paraId="34D2A299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0FB4A253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1FC3FC5B" w14:textId="77777777" w:rsidR="008D3F8A" w:rsidRDefault="008D3F8A" w:rsidP="00366037"/>
        </w:tc>
      </w:tr>
      <w:tr w:rsidR="00E72794" w14:paraId="6A4B02B3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06688526" w14:textId="77777777" w:rsidR="008D3F8A" w:rsidRDefault="008D3F8A" w:rsidP="00366037"/>
          <w:p w14:paraId="72C8A44B" w14:textId="77777777" w:rsidR="003138DB" w:rsidRDefault="003138DB" w:rsidP="00366037"/>
          <w:p w14:paraId="1653D8DF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29B38DCC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68539A15" w14:textId="77777777" w:rsidR="008D3F8A" w:rsidRDefault="008D3F8A" w:rsidP="00366037"/>
        </w:tc>
      </w:tr>
      <w:tr w:rsidR="00E72794" w14:paraId="1952C07E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5AB37C85" w14:textId="77777777" w:rsidR="008D3F8A" w:rsidRDefault="008D3F8A" w:rsidP="00366037"/>
          <w:p w14:paraId="32BCDEF2" w14:textId="77777777" w:rsidR="003138DB" w:rsidRDefault="003138DB" w:rsidP="00366037"/>
          <w:p w14:paraId="12C1C195" w14:textId="77777777" w:rsidR="003138DB" w:rsidRDefault="003138DB" w:rsidP="00366037"/>
        </w:tc>
        <w:tc>
          <w:tcPr>
            <w:tcW w:w="1134" w:type="dxa"/>
            <w:shd w:val="clear" w:color="auto" w:fill="auto"/>
          </w:tcPr>
          <w:p w14:paraId="2E2C3889" w14:textId="77777777" w:rsidR="008D3F8A" w:rsidRDefault="008D3F8A" w:rsidP="00366037"/>
        </w:tc>
        <w:tc>
          <w:tcPr>
            <w:tcW w:w="5226" w:type="dxa"/>
            <w:shd w:val="clear" w:color="auto" w:fill="auto"/>
          </w:tcPr>
          <w:p w14:paraId="7181BD94" w14:textId="77777777" w:rsidR="008D3F8A" w:rsidRDefault="008D3F8A" w:rsidP="00366037"/>
        </w:tc>
      </w:tr>
      <w:tr w:rsidR="00CA36FD" w14:paraId="4E809B1C" w14:textId="77777777" w:rsidTr="00E72794">
        <w:trPr>
          <w:gridAfter w:val="1"/>
          <w:wAfter w:w="18" w:type="dxa"/>
        </w:trPr>
        <w:tc>
          <w:tcPr>
            <w:tcW w:w="3828" w:type="dxa"/>
            <w:shd w:val="clear" w:color="auto" w:fill="auto"/>
          </w:tcPr>
          <w:p w14:paraId="16AF60A4" w14:textId="77777777" w:rsidR="00CA36FD" w:rsidRDefault="00CA36FD" w:rsidP="00366037"/>
        </w:tc>
        <w:tc>
          <w:tcPr>
            <w:tcW w:w="1134" w:type="dxa"/>
            <w:shd w:val="clear" w:color="auto" w:fill="auto"/>
          </w:tcPr>
          <w:p w14:paraId="611B3643" w14:textId="77777777" w:rsidR="00CA36FD" w:rsidRDefault="00CA36FD" w:rsidP="00366037"/>
        </w:tc>
        <w:tc>
          <w:tcPr>
            <w:tcW w:w="5226" w:type="dxa"/>
            <w:shd w:val="clear" w:color="auto" w:fill="auto"/>
          </w:tcPr>
          <w:p w14:paraId="6BFD9B81" w14:textId="77777777" w:rsidR="00CA36FD" w:rsidRDefault="00CA36FD" w:rsidP="00366037"/>
          <w:p w14:paraId="7B4384AB" w14:textId="77777777" w:rsidR="00CA36FD" w:rsidRDefault="00CA36FD" w:rsidP="00366037"/>
          <w:p w14:paraId="68458808" w14:textId="77777777" w:rsidR="00CA36FD" w:rsidRDefault="00CA36FD" w:rsidP="00366037"/>
        </w:tc>
      </w:tr>
      <w:tr w:rsidR="003138DB" w14:paraId="313601DC" w14:textId="77777777" w:rsidTr="00E72794">
        <w:tc>
          <w:tcPr>
            <w:tcW w:w="10206" w:type="dxa"/>
            <w:gridSpan w:val="4"/>
            <w:shd w:val="clear" w:color="auto" w:fill="auto"/>
          </w:tcPr>
          <w:p w14:paraId="36CB52D8" w14:textId="6D895E22" w:rsidR="003138DB" w:rsidRPr="00E72794" w:rsidRDefault="003138DB" w:rsidP="00E72794">
            <w:pPr>
              <w:pStyle w:val="BodyText"/>
              <w:rPr>
                <w:b/>
              </w:rPr>
            </w:pPr>
            <w:r w:rsidRPr="00E72794">
              <w:rPr>
                <w:b/>
              </w:rPr>
              <w:t xml:space="preserve">I confirm that the information above is accurate to the best of my knowledge and belief.  I understand that false information may lead to </w:t>
            </w:r>
            <w:r w:rsidR="00D94930" w:rsidRPr="00713FB0">
              <w:rPr>
                <w:b/>
              </w:rPr>
              <w:t>Article 15 being</w:t>
            </w:r>
            <w:r w:rsidRPr="00D94930">
              <w:rPr>
                <w:b/>
              </w:rPr>
              <w:t xml:space="preserve"> invoked</w:t>
            </w:r>
            <w:r w:rsidRPr="00E72794">
              <w:rPr>
                <w:b/>
              </w:rPr>
              <w:t xml:space="preserve"> which could result in withdrawal or refusal of membership.</w:t>
            </w:r>
          </w:p>
        </w:tc>
      </w:tr>
    </w:tbl>
    <w:p w14:paraId="7FF22325" w14:textId="77777777" w:rsidR="00CA36FD" w:rsidRDefault="00CA36FD" w:rsidP="00366037">
      <w:pPr>
        <w:rPr>
          <w:rFonts w:ascii="Tahoma" w:hAnsi="Tahoma" w:cs="Tahoma"/>
          <w:sz w:val="16"/>
          <w:szCs w:val="16"/>
        </w:rPr>
      </w:pPr>
    </w:p>
    <w:p w14:paraId="38399922" w14:textId="14B47489" w:rsidR="001851C0" w:rsidRPr="00713FB0" w:rsidRDefault="00CA36FD" w:rsidP="00366037">
      <w:pPr>
        <w:rPr>
          <w:rFonts w:ascii="Tahoma" w:hAnsi="Tahoma" w:cs="Tahoma"/>
          <w:sz w:val="16"/>
          <w:szCs w:val="16"/>
        </w:rPr>
      </w:pPr>
      <w:r w:rsidRPr="00CA36FD">
        <w:rPr>
          <w:rFonts w:ascii="Tahoma" w:hAnsi="Tahoma" w:cs="Tahoma"/>
          <w:sz w:val="16"/>
          <w:szCs w:val="16"/>
        </w:rPr>
        <w:t>We confirm that in accordance with the Rehabilitation of Offenders Act 1974 we will not take into consideration any convictions which are classified as spent.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3"/>
        <w:gridCol w:w="2513"/>
      </w:tblGrid>
      <w:tr w:rsidR="00E72794" w:rsidRPr="00D02133" w14:paraId="566F528D" w14:textId="77777777" w:rsidTr="00E72794">
        <w:trPr>
          <w:cantSplit/>
          <w:trHeight w:val="504"/>
          <w:jc w:val="center"/>
        </w:trPr>
        <w:tc>
          <w:tcPr>
            <w:tcW w:w="7693" w:type="dxa"/>
            <w:shd w:val="clear" w:color="auto" w:fill="auto"/>
            <w:vAlign w:val="center"/>
          </w:tcPr>
          <w:p w14:paraId="72A0F497" w14:textId="3B320F54" w:rsidR="003138DB" w:rsidRDefault="003138DB" w:rsidP="00371ED6">
            <w:pPr>
              <w:pStyle w:val="BodyText"/>
            </w:pPr>
            <w:r>
              <w:t xml:space="preserve">Signature of </w:t>
            </w:r>
            <w:proofErr w:type="gramStart"/>
            <w:r>
              <w:t>applicant :</w:t>
            </w:r>
            <w:proofErr w:type="gramEnd"/>
          </w:p>
          <w:p w14:paraId="0A82CEC1" w14:textId="77777777" w:rsidR="00713FB0" w:rsidRDefault="00713FB0" w:rsidP="00371ED6">
            <w:pPr>
              <w:pStyle w:val="BodyText"/>
            </w:pPr>
          </w:p>
          <w:p w14:paraId="23D4413D" w14:textId="77777777" w:rsidR="003138DB" w:rsidRDefault="003138DB" w:rsidP="00371ED6">
            <w:pPr>
              <w:pStyle w:val="BodyText"/>
            </w:pPr>
          </w:p>
          <w:p w14:paraId="20D788B8" w14:textId="77777777" w:rsidR="003138DB" w:rsidRPr="00D02133" w:rsidRDefault="003138DB" w:rsidP="00371ED6">
            <w:pPr>
              <w:pStyle w:val="BodyText"/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7A4C03B" w14:textId="77777777" w:rsidR="003138DB" w:rsidRPr="00D02133" w:rsidRDefault="003138DB" w:rsidP="00371ED6">
            <w:pPr>
              <w:pStyle w:val="BodyText"/>
            </w:pPr>
            <w:r>
              <w:t>Date:</w:t>
            </w:r>
          </w:p>
        </w:tc>
      </w:tr>
    </w:tbl>
    <w:p w14:paraId="07BED121" w14:textId="77777777" w:rsidR="003138DB" w:rsidRDefault="003138DB" w:rsidP="00CA36FD"/>
    <w:sectPr w:rsidR="003138DB" w:rsidSect="00D057C6">
      <w:footerReference w:type="default" r:id="rId9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C615" w14:textId="77777777" w:rsidR="00C35B56" w:rsidRDefault="00C35B56">
      <w:r>
        <w:separator/>
      </w:r>
    </w:p>
  </w:endnote>
  <w:endnote w:type="continuationSeparator" w:id="0">
    <w:p w14:paraId="25220540" w14:textId="77777777" w:rsidR="00C35B56" w:rsidRDefault="00C3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8EF" w14:textId="77777777" w:rsidR="00CD3B96" w:rsidRPr="00776D79" w:rsidRDefault="00CD3B96" w:rsidP="00776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E6DE" w14:textId="77777777" w:rsidR="00C35B56" w:rsidRDefault="00C35B56">
      <w:r>
        <w:separator/>
      </w:r>
    </w:p>
  </w:footnote>
  <w:footnote w:type="continuationSeparator" w:id="0">
    <w:p w14:paraId="4C7270B6" w14:textId="77777777" w:rsidR="00C35B56" w:rsidRDefault="00C3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8A"/>
    <w:rsid w:val="000077BD"/>
    <w:rsid w:val="000176EB"/>
    <w:rsid w:val="00017DD1"/>
    <w:rsid w:val="000332AD"/>
    <w:rsid w:val="000B73D1"/>
    <w:rsid w:val="000C0676"/>
    <w:rsid w:val="000C3395"/>
    <w:rsid w:val="000E13C6"/>
    <w:rsid w:val="000F59F0"/>
    <w:rsid w:val="0011649E"/>
    <w:rsid w:val="001352B9"/>
    <w:rsid w:val="00152052"/>
    <w:rsid w:val="0016303A"/>
    <w:rsid w:val="00177730"/>
    <w:rsid w:val="001851C0"/>
    <w:rsid w:val="00190F40"/>
    <w:rsid w:val="001F7A95"/>
    <w:rsid w:val="00240AF1"/>
    <w:rsid w:val="0024648C"/>
    <w:rsid w:val="00254854"/>
    <w:rsid w:val="002602F0"/>
    <w:rsid w:val="002C0936"/>
    <w:rsid w:val="002E04B4"/>
    <w:rsid w:val="002F5F06"/>
    <w:rsid w:val="003016B6"/>
    <w:rsid w:val="003122BD"/>
    <w:rsid w:val="003138DB"/>
    <w:rsid w:val="00362C3D"/>
    <w:rsid w:val="00366037"/>
    <w:rsid w:val="00384215"/>
    <w:rsid w:val="003C372F"/>
    <w:rsid w:val="003E0E46"/>
    <w:rsid w:val="003F2693"/>
    <w:rsid w:val="003F6256"/>
    <w:rsid w:val="00415F5F"/>
    <w:rsid w:val="0042038C"/>
    <w:rsid w:val="00461DCB"/>
    <w:rsid w:val="004653EE"/>
    <w:rsid w:val="004816CC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01099"/>
    <w:rsid w:val="00607EBF"/>
    <w:rsid w:val="00623795"/>
    <w:rsid w:val="006638AD"/>
    <w:rsid w:val="00671993"/>
    <w:rsid w:val="00682713"/>
    <w:rsid w:val="006C5F26"/>
    <w:rsid w:val="00711F3F"/>
    <w:rsid w:val="007132BA"/>
    <w:rsid w:val="00713FB0"/>
    <w:rsid w:val="00722DE8"/>
    <w:rsid w:val="00733AC6"/>
    <w:rsid w:val="007344B3"/>
    <w:rsid w:val="0076738D"/>
    <w:rsid w:val="00770EEA"/>
    <w:rsid w:val="00776D79"/>
    <w:rsid w:val="00797DCB"/>
    <w:rsid w:val="007E3D81"/>
    <w:rsid w:val="008658E6"/>
    <w:rsid w:val="00872FB6"/>
    <w:rsid w:val="00884CA6"/>
    <w:rsid w:val="00884E5C"/>
    <w:rsid w:val="00887861"/>
    <w:rsid w:val="008D298C"/>
    <w:rsid w:val="008D3F8A"/>
    <w:rsid w:val="00932D09"/>
    <w:rsid w:val="00947F62"/>
    <w:rsid w:val="009622B2"/>
    <w:rsid w:val="009F58BB"/>
    <w:rsid w:val="00A16163"/>
    <w:rsid w:val="00A41134"/>
    <w:rsid w:val="00A41E64"/>
    <w:rsid w:val="00A4373B"/>
    <w:rsid w:val="00A65AA6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35B56"/>
    <w:rsid w:val="00C5090B"/>
    <w:rsid w:val="00C63324"/>
    <w:rsid w:val="00C81188"/>
    <w:rsid w:val="00CA36FD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94930"/>
    <w:rsid w:val="00D975EF"/>
    <w:rsid w:val="00DA4F8A"/>
    <w:rsid w:val="00DA5F94"/>
    <w:rsid w:val="00DD70F5"/>
    <w:rsid w:val="00DF1BA0"/>
    <w:rsid w:val="00E112B4"/>
    <w:rsid w:val="00E31A6C"/>
    <w:rsid w:val="00E33DC8"/>
    <w:rsid w:val="00E630EB"/>
    <w:rsid w:val="00E72794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166E9"/>
    <w:rsid w:val="00F46364"/>
    <w:rsid w:val="00F74AAD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B4435"/>
  <w15:docId w15:val="{5AD1CE56-82DE-4228-902D-7B45E44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BalloonText">
    <w:name w:val="Balloon Text"/>
    <w:basedOn w:val="Normal"/>
    <w:link w:val="BalloonTextChar"/>
    <w:rsid w:val="000B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3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lle\AppData\Roaming\Microsoft\Templates\Rental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66ED-0C62-C244-A0F3-EF2DD945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C:\Users\Lucille\AppData\Roaming\Microsoft\Templates\Rental application(2).dot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Roache</dc:creator>
  <cp:lastModifiedBy>Sharon Harper</cp:lastModifiedBy>
  <cp:revision>2</cp:revision>
  <cp:lastPrinted>2012-11-08T12:59:00Z</cp:lastPrinted>
  <dcterms:created xsi:type="dcterms:W3CDTF">2020-05-19T10:32:00Z</dcterms:created>
  <dcterms:modified xsi:type="dcterms:W3CDTF">2020-05-19T10:32:00Z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